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AE" w:rsidRDefault="00677EAE" w:rsidP="00E5526D">
      <w:pPr>
        <w:jc w:val="right"/>
      </w:pPr>
      <w:r>
        <w:t xml:space="preserve">Name:  </w:t>
      </w:r>
    </w:p>
    <w:p w:rsidR="00677EAE" w:rsidRDefault="00677EAE" w:rsidP="00E5526D">
      <w:pPr>
        <w:jc w:val="right"/>
      </w:pPr>
      <w:r>
        <w:t>Hour:</w:t>
      </w:r>
    </w:p>
    <w:p w:rsidR="00677EAE" w:rsidRPr="00686A61" w:rsidRDefault="00677EAE" w:rsidP="00E5526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6A61">
        <w:rPr>
          <w:b/>
          <w:sz w:val="28"/>
          <w:szCs w:val="28"/>
        </w:rPr>
        <w:t xml:space="preserve">Religion:  </w:t>
      </w:r>
    </w:p>
    <w:p w:rsidR="00677EAE" w:rsidRPr="000D16B9" w:rsidRDefault="00677EAE" w:rsidP="00E5526D">
      <w:pPr>
        <w:rPr>
          <w:b/>
          <w:sz w:val="28"/>
          <w:szCs w:val="28"/>
        </w:rPr>
      </w:pPr>
      <w:r w:rsidRPr="000D16B9">
        <w:rPr>
          <w:b/>
          <w:sz w:val="28"/>
          <w:szCs w:val="28"/>
        </w:rPr>
        <w:t>Mapping Religion</w:t>
      </w:r>
      <w:r>
        <w:rPr>
          <w:b/>
          <w:sz w:val="28"/>
          <w:szCs w:val="28"/>
        </w:rPr>
        <w:t>:</w:t>
      </w:r>
    </w:p>
    <w:p w:rsidR="00677EAE" w:rsidRPr="00686A61" w:rsidRDefault="00677EAE" w:rsidP="00E5526D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.6pt;margin-top:60.35pt;width:568.5pt;height:81pt;z-index:251654656;visibility:visible;mso-wrap-distance-top:7.2pt;mso-wrap-distance-bottom:7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" filled="f" stroked="f">
            <v:textbox style="mso-next-textbox:#Text Box 2">
              <w:txbxContent>
                <w:p w:rsidR="00677EAE" w:rsidRPr="005A5258" w:rsidRDefault="00677EAE" w:rsidP="005A5258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/>
                    <w:rPr>
                      <w:iCs/>
                      <w:color w:val="5B9BD5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Pr="00686A61">
        <w:rPr>
          <w:b/>
        </w:rPr>
        <w:t xml:space="preserve">Directions:  Using the World Religions Map (PBS) identify which continents </w:t>
      </w:r>
      <w:r>
        <w:rPr>
          <w:b/>
        </w:rPr>
        <w:t>your religion</w:t>
      </w:r>
      <w:r w:rsidRPr="00686A61">
        <w:rPr>
          <w:b/>
        </w:rPr>
        <w:t xml:space="preserve"> is a dominant religion.  Also, include top three countries that have </w:t>
      </w:r>
      <w:r>
        <w:rPr>
          <w:b/>
        </w:rPr>
        <w:t xml:space="preserve">the assigned religion </w:t>
      </w:r>
      <w:r w:rsidRPr="00686A61">
        <w:rPr>
          <w:b/>
        </w:rPr>
        <w:t>as their main religion.  What connections can you make from</w:t>
      </w:r>
      <w:r>
        <w:rPr>
          <w:b/>
        </w:rPr>
        <w:t xml:space="preserve"> where the religion</w:t>
      </w:r>
      <w:r w:rsidRPr="00686A61">
        <w:rPr>
          <w:b/>
        </w:rPr>
        <w:t xml:space="preserve"> originated to the countries that have Buddhism.</w:t>
      </w:r>
    </w:p>
    <w:p w:rsidR="00677EAE" w:rsidRPr="000D16B9" w:rsidRDefault="00677EAE" w:rsidP="00E5526D">
      <w:pPr>
        <w:rPr>
          <w:b/>
          <w:sz w:val="28"/>
          <w:szCs w:val="28"/>
        </w:rPr>
      </w:pPr>
      <w:r w:rsidRPr="000D16B9">
        <w:rPr>
          <w:b/>
          <w:sz w:val="28"/>
          <w:szCs w:val="28"/>
        </w:rPr>
        <w:t xml:space="preserve">Buddhism Outline:  </w:t>
      </w:r>
    </w:p>
    <w:p w:rsidR="00677EAE" w:rsidRPr="000D16B9" w:rsidRDefault="00677EAE" w:rsidP="00E552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Directions:  Using BBC website find the following information that makes up the foundation for the assigned religion.</w:t>
      </w:r>
    </w:p>
    <w:p w:rsidR="00677EAE" w:rsidRDefault="00677EAE" w:rsidP="000D16B9">
      <w:pPr>
        <w:rPr>
          <w:b/>
        </w:rPr>
      </w:pPr>
      <w:r>
        <w:rPr>
          <w:noProof/>
        </w:rPr>
        <w:pict>
          <v:shape id="_x0000_s1027" type="#_x0000_t202" style="position:absolute;margin-left:1027.8pt;margin-top:250.8pt;width:559.5pt;height:149.75pt;z-index:251660800;visibility:visible;mso-wrap-distance-top:7.2pt;mso-wrap-distance-bottom:7.2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" filled="f" stroked="f">
            <v:textbox style="mso-next-textbox:#_x0000_s1027;mso-fit-shape-to-text:t">
              <w:txbxContent>
                <w:p w:rsidR="00677EAE" w:rsidRPr="005A5258" w:rsidRDefault="00677EAE" w:rsidP="000D16B9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/>
                    <w:rPr>
                      <w:iCs/>
                      <w:color w:val="5B9BD5"/>
                      <w:sz w:val="24"/>
                      <w:szCs w:val="24"/>
                    </w:rPr>
                  </w:pPr>
                  <w:r w:rsidRPr="005A5258">
                    <w:rPr>
                      <w:iCs/>
                      <w:color w:val="5B9BD5"/>
                      <w:sz w:val="24"/>
                      <w:szCs w:val="24"/>
                    </w:rPr>
                    <w:t xml:space="preserve">Key People: (List </w:t>
                  </w:r>
                </w:p>
                <w:p w:rsidR="00677EAE" w:rsidRPr="005A5258" w:rsidRDefault="00677EAE" w:rsidP="000D16B9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/>
                    <w:rPr>
                      <w:iCs/>
                      <w:color w:val="5B9BD5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8" type="#_x0000_t202" style="position:absolute;margin-left:1033.8pt;margin-top:177.3pt;width:562.5pt;height:149.75pt;z-index:251659776;visibility:visible;mso-wrap-distance-top:7.2pt;mso-wrap-distance-bottom:7.2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" filled="f" stroked="f">
            <v:textbox style="mso-next-textbox:#_x0000_s1028;mso-fit-shape-to-text:t">
              <w:txbxContent>
                <w:p w:rsidR="00677EAE" w:rsidRPr="005A5258" w:rsidRDefault="00677EAE" w:rsidP="000D16B9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/>
                    <w:rPr>
                      <w:iCs/>
                      <w:color w:val="5B9BD5"/>
                      <w:sz w:val="24"/>
                      <w:szCs w:val="24"/>
                    </w:rPr>
                  </w:pPr>
                  <w:r w:rsidRPr="005A5258">
                    <w:rPr>
                      <w:iCs/>
                      <w:color w:val="5B9BD5"/>
                      <w:sz w:val="24"/>
                      <w:szCs w:val="24"/>
                    </w:rPr>
                    <w:t xml:space="preserve">Holy Days: </w:t>
                  </w:r>
                </w:p>
                <w:p w:rsidR="00677EAE" w:rsidRPr="005A5258" w:rsidRDefault="00677EAE" w:rsidP="000D16B9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/>
                    <w:rPr>
                      <w:iCs/>
                      <w:color w:val="5B9BD5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9" type="#_x0000_t202" style="position:absolute;margin-left:5.9pt;margin-top:99.3pt;width:561pt;height:149.75pt;z-index:251658752;visibility:visible;mso-wrap-distance-top:7.2pt;mso-wrap-distance-bottom:7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" filled="f" stroked="f">
            <v:textbox style="mso-next-textbox:#_x0000_s1029;mso-fit-shape-to-text:t">
              <w:txbxContent>
                <w:p w:rsidR="00677EAE" w:rsidRPr="005A5258" w:rsidRDefault="00677EAE" w:rsidP="000D16B9">
                  <w:pPr>
                    <w:pBdr>
                      <w:top w:val="single" w:sz="24" w:space="11" w:color="5B9BD5"/>
                      <w:bottom w:val="single" w:sz="24" w:space="8" w:color="5B9BD5"/>
                    </w:pBdr>
                    <w:spacing w:after="0"/>
                    <w:rPr>
                      <w:iCs/>
                      <w:color w:val="5B9BD5"/>
                      <w:sz w:val="24"/>
                      <w:szCs w:val="24"/>
                    </w:rPr>
                  </w:pPr>
                  <w:r w:rsidRPr="005A5258">
                    <w:rPr>
                      <w:iCs/>
                      <w:color w:val="5B9BD5"/>
                      <w:sz w:val="24"/>
                      <w:szCs w:val="24"/>
                    </w:rPr>
                    <w:t>Customs:</w:t>
                  </w:r>
                </w:p>
                <w:p w:rsidR="00677EAE" w:rsidRPr="005A5258" w:rsidRDefault="00677EAE" w:rsidP="000D16B9">
                  <w:pPr>
                    <w:pBdr>
                      <w:top w:val="single" w:sz="24" w:space="11" w:color="5B9BD5"/>
                      <w:bottom w:val="single" w:sz="24" w:space="8" w:color="5B9BD5"/>
                    </w:pBdr>
                    <w:spacing w:after="0"/>
                    <w:rPr>
                      <w:iCs/>
                      <w:color w:val="5B9BD5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0" type="#_x0000_t202" style="position:absolute;margin-left:1039.8pt;margin-top:22.8pt;width:565.5pt;height:149.75pt;z-index:251657728;visibility:visible;mso-wrap-distance-top:7.2pt;mso-wrap-distance-bottom:7.2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" filled="f" stroked="f">
            <v:textbox style="mso-next-textbox:#_x0000_s1030;mso-fit-shape-to-text:t">
              <w:txbxContent>
                <w:p w:rsidR="00677EAE" w:rsidRPr="005A5258" w:rsidRDefault="00677EAE" w:rsidP="000D16B9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/>
                    <w:rPr>
                      <w:iCs/>
                      <w:color w:val="5B9BD5"/>
                      <w:sz w:val="24"/>
                      <w:szCs w:val="24"/>
                    </w:rPr>
                  </w:pPr>
                  <w:r w:rsidRPr="005A5258">
                    <w:rPr>
                      <w:iCs/>
                      <w:color w:val="5B9BD5"/>
                      <w:sz w:val="24"/>
                      <w:szCs w:val="24"/>
                    </w:rPr>
                    <w:t>Basic Beliefs: (4-5 Sentences)</w:t>
                  </w:r>
                </w:p>
                <w:p w:rsidR="00677EAE" w:rsidRPr="005A5258" w:rsidRDefault="00677EAE" w:rsidP="000D16B9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/>
                    <w:rPr>
                      <w:iCs/>
                      <w:color w:val="5B9BD5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677EAE" w:rsidRDefault="00677EAE" w:rsidP="000D16B9">
      <w:pPr>
        <w:rPr>
          <w:b/>
        </w:rPr>
      </w:pPr>
    </w:p>
    <w:p w:rsidR="00677EAE" w:rsidRDefault="00677EAE" w:rsidP="000D16B9">
      <w:pPr>
        <w:rPr>
          <w:b/>
        </w:rPr>
      </w:pPr>
    </w:p>
    <w:p w:rsidR="00677EAE" w:rsidRPr="00686A61" w:rsidRDefault="00677EAE" w:rsidP="000D16B9">
      <w:pPr>
        <w:rPr>
          <w:b/>
        </w:rPr>
      </w:pPr>
    </w:p>
    <w:p w:rsidR="00677EAE" w:rsidRDefault="00677EAE" w:rsidP="00E5526D">
      <w:r>
        <w:rPr>
          <w:noProof/>
        </w:rPr>
        <w:pict>
          <v:shape id="_x0000_s1031" type="#_x0000_t202" style="position:absolute;margin-left:0;margin-top:1.25pt;width:556.5pt;height:153pt;z-index:251655680;visibility:visible;mso-wrap-distance-top:7.2pt;mso-wrap-distance-bottom:7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" filled="f" stroked="f">
            <v:textbox style="mso-next-textbox:#_x0000_s1031">
              <w:txbxContent>
                <w:p w:rsidR="00677EAE" w:rsidRPr="005A5258" w:rsidRDefault="00677EAE" w:rsidP="005A5258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/>
                    <w:rPr>
                      <w:iCs/>
                      <w:color w:val="5B9BD5"/>
                      <w:sz w:val="24"/>
                      <w:szCs w:val="24"/>
                    </w:rPr>
                  </w:pPr>
                  <w:r w:rsidRPr="005A5258">
                    <w:rPr>
                      <w:iCs/>
                      <w:color w:val="5B9BD5"/>
                      <w:sz w:val="24"/>
                      <w:szCs w:val="24"/>
                    </w:rPr>
                    <w:t>Symbol: (Find Examples of Religion’s Symbol and include what it represents)</w:t>
                  </w:r>
                </w:p>
                <w:p w:rsidR="00677EAE" w:rsidRPr="005A5258" w:rsidRDefault="00677EAE" w:rsidP="005A5258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/>
                    <w:rPr>
                      <w:iCs/>
                      <w:color w:val="5B9BD5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677EAE" w:rsidRPr="000D16B9" w:rsidRDefault="00677EAE" w:rsidP="00010C97">
      <w:pPr>
        <w:rPr>
          <w:b/>
          <w:sz w:val="28"/>
          <w:szCs w:val="28"/>
        </w:rPr>
      </w:pPr>
      <w:r w:rsidRPr="000D16B9">
        <w:rPr>
          <w:b/>
          <w:sz w:val="28"/>
          <w:szCs w:val="28"/>
        </w:rPr>
        <w:t>Religion Today</w:t>
      </w:r>
    </w:p>
    <w:p w:rsidR="00677EAE" w:rsidRPr="00686A61" w:rsidRDefault="00677EAE" w:rsidP="00010C97">
      <w:pPr>
        <w:rPr>
          <w:b/>
        </w:rPr>
      </w:pPr>
      <w:r w:rsidRPr="00686A61">
        <w:rPr>
          <w:b/>
        </w:rPr>
        <w:t>Directions:  Using World Religions News website find one article that discusses your religion today.  Please include the name of the article and give a brief summary (5-6 sentences).  Also, include two questions you have about the article:</w:t>
      </w:r>
    </w:p>
    <w:p w:rsidR="00677EAE" w:rsidRPr="00010C97" w:rsidRDefault="00677EAE" w:rsidP="00010C97">
      <w:r>
        <w:rPr>
          <w:noProof/>
        </w:rPr>
        <w:pict>
          <v:shape id="_x0000_s1032" type="#_x0000_t202" style="position:absolute;margin-left:1018.8pt;margin-top:21.85pt;width:555pt;height:206.5pt;z-index:251656704;visibility:visible;mso-wrap-distance-top:7.2pt;mso-wrap-distance-bottom:7.2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" filled="f" stroked="f">
            <v:textbox>
              <w:txbxContent>
                <w:p w:rsidR="00677EAE" w:rsidRPr="005A5258" w:rsidRDefault="00677EAE" w:rsidP="005A5258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/>
                    <w:rPr>
                      <w:iCs/>
                      <w:color w:val="5B9BD5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677EAE" w:rsidRDefault="00677EAE" w:rsidP="00010C97">
      <w:pPr>
        <w:rPr>
          <w:b/>
        </w:rPr>
      </w:pPr>
    </w:p>
    <w:p w:rsidR="00677EAE" w:rsidRDefault="00677EAE" w:rsidP="00010C97">
      <w:pPr>
        <w:rPr>
          <w:b/>
        </w:rPr>
      </w:pPr>
    </w:p>
    <w:p w:rsidR="00677EAE" w:rsidRDefault="00677EAE" w:rsidP="00010C97">
      <w:pPr>
        <w:rPr>
          <w:b/>
        </w:rPr>
      </w:pPr>
    </w:p>
    <w:p w:rsidR="00677EAE" w:rsidRDefault="00677EAE" w:rsidP="00010C97">
      <w:pPr>
        <w:rPr>
          <w:b/>
        </w:rPr>
      </w:pPr>
    </w:p>
    <w:p w:rsidR="00677EAE" w:rsidRDefault="00677EAE" w:rsidP="00010C97">
      <w:pPr>
        <w:rPr>
          <w:b/>
        </w:rPr>
      </w:pPr>
    </w:p>
    <w:p w:rsidR="00677EAE" w:rsidRDefault="00677EAE" w:rsidP="00010C97">
      <w:pPr>
        <w:rPr>
          <w:b/>
        </w:rPr>
      </w:pPr>
    </w:p>
    <w:p w:rsidR="00677EAE" w:rsidRDefault="00677EAE" w:rsidP="00010C97">
      <w:pPr>
        <w:rPr>
          <w:b/>
        </w:rPr>
      </w:pPr>
    </w:p>
    <w:p w:rsidR="00677EAE" w:rsidRPr="000D16B9" w:rsidRDefault="00677EAE" w:rsidP="00010C97">
      <w:pPr>
        <w:rPr>
          <w:b/>
          <w:sz w:val="28"/>
          <w:szCs w:val="28"/>
        </w:rPr>
      </w:pPr>
      <w:r w:rsidRPr="000D16B9">
        <w:rPr>
          <w:b/>
          <w:sz w:val="28"/>
          <w:szCs w:val="28"/>
        </w:rPr>
        <w:t>Additional Questions:</w:t>
      </w:r>
    </w:p>
    <w:p w:rsidR="00677EAE" w:rsidRPr="00010C97" w:rsidRDefault="00677EAE" w:rsidP="00010C97"/>
    <w:p w:rsidR="00677EAE" w:rsidRPr="00010C97" w:rsidRDefault="00677EAE" w:rsidP="00010C97"/>
    <w:p w:rsidR="00677EAE" w:rsidRPr="00010C97" w:rsidRDefault="00677EAE" w:rsidP="00010C97"/>
    <w:sectPr w:rsidR="00677EAE" w:rsidRPr="00010C97" w:rsidSect="002F1E65">
      <w:headerReference w:type="default" r:id="rId6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EAE" w:rsidRDefault="00677EAE" w:rsidP="00E5526D">
      <w:pPr>
        <w:spacing w:after="0" w:line="240" w:lineRule="auto"/>
      </w:pPr>
      <w:r>
        <w:separator/>
      </w:r>
    </w:p>
  </w:endnote>
  <w:endnote w:type="continuationSeparator" w:id="0">
    <w:p w:rsidR="00677EAE" w:rsidRDefault="00677EAE" w:rsidP="00E5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EAE" w:rsidRDefault="00677EAE" w:rsidP="00E5526D">
      <w:pPr>
        <w:spacing w:after="0" w:line="240" w:lineRule="auto"/>
      </w:pPr>
      <w:r>
        <w:separator/>
      </w:r>
    </w:p>
  </w:footnote>
  <w:footnote w:type="continuationSeparator" w:id="0">
    <w:p w:rsidR="00677EAE" w:rsidRDefault="00677EAE" w:rsidP="00E5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0A0"/>
    </w:tblPr>
    <w:tblGrid>
      <w:gridCol w:w="1016"/>
      <w:gridCol w:w="10475"/>
    </w:tblGrid>
    <w:tr w:rsidR="00677EAE" w:rsidRPr="005A5258">
      <w:trPr>
        <w:jc w:val="right"/>
      </w:trPr>
      <w:tc>
        <w:tcPr>
          <w:tcW w:w="0" w:type="auto"/>
          <w:shd w:val="clear" w:color="auto" w:fill="ED7D31"/>
          <w:vAlign w:val="center"/>
        </w:tcPr>
        <w:p w:rsidR="00677EAE" w:rsidRPr="005A5258" w:rsidRDefault="00677EAE">
          <w:pPr>
            <w:pStyle w:val="Header"/>
            <w:rPr>
              <w:caps/>
              <w:color w:val="00B0F0"/>
            </w:rPr>
          </w:pPr>
        </w:p>
      </w:tc>
      <w:tc>
        <w:tcPr>
          <w:tcW w:w="0" w:type="auto"/>
          <w:shd w:val="clear" w:color="auto" w:fill="ED7D31"/>
          <w:vAlign w:val="center"/>
        </w:tcPr>
        <w:p w:rsidR="00677EAE" w:rsidRPr="005A5258" w:rsidRDefault="00677EAE">
          <w:pPr>
            <w:pStyle w:val="Header"/>
            <w:jc w:val="right"/>
            <w:rPr>
              <w:caps/>
              <w:color w:val="FFFFFF"/>
            </w:rPr>
          </w:pPr>
          <w:r w:rsidRPr="005A5258">
            <w:rPr>
              <w:caps/>
              <w:color w:val="FFFFFF"/>
            </w:rPr>
            <w:t xml:space="preserve"> Religions Webquest</w:t>
          </w:r>
        </w:p>
      </w:tc>
    </w:tr>
  </w:tbl>
  <w:p w:rsidR="00677EAE" w:rsidRDefault="00677E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26D"/>
    <w:rsid w:val="00010C97"/>
    <w:rsid w:val="000B4C8A"/>
    <w:rsid w:val="000D16B9"/>
    <w:rsid w:val="001D4334"/>
    <w:rsid w:val="002421ED"/>
    <w:rsid w:val="002F1E65"/>
    <w:rsid w:val="005A5258"/>
    <w:rsid w:val="00656DF3"/>
    <w:rsid w:val="00677EAE"/>
    <w:rsid w:val="00686A61"/>
    <w:rsid w:val="007A113C"/>
    <w:rsid w:val="00BB2EEF"/>
    <w:rsid w:val="00C64429"/>
    <w:rsid w:val="00E5526D"/>
    <w:rsid w:val="00FA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29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5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2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5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52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117</Words>
  <Characters>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Religions Webquest</dc:title>
  <dc:subject/>
  <dc:creator>Shane Smith</dc:creator>
  <cp:keywords/>
  <dc:description/>
  <cp:lastModifiedBy>SmithS</cp:lastModifiedBy>
  <cp:revision>2</cp:revision>
  <dcterms:created xsi:type="dcterms:W3CDTF">2016-11-15T12:59:00Z</dcterms:created>
  <dcterms:modified xsi:type="dcterms:W3CDTF">2016-11-15T12:59:00Z</dcterms:modified>
</cp:coreProperties>
</file>